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E3A2" w14:textId="77777777" w:rsidR="008021A0" w:rsidRDefault="00B053C2" w:rsidP="008021A0">
      <w:pPr>
        <w:autoSpaceDE w:val="0"/>
        <w:autoSpaceDN w:val="0"/>
        <w:adjustRightInd w:val="0"/>
        <w:spacing w:after="0" w:line="240" w:lineRule="auto"/>
        <w:rPr>
          <w:rFonts w:ascii="TimesNewRomanPS-BoldMT" w:hAnsi="TimesNewRomanPS-BoldMT" w:cs="TimesNewRomanPS-BoldMT"/>
          <w:b/>
          <w:bCs/>
          <w:sz w:val="28"/>
          <w:szCs w:val="28"/>
        </w:rPr>
      </w:pPr>
      <w:r>
        <w:rPr>
          <w:noProof/>
          <w:sz w:val="28"/>
        </w:rPr>
        <w:pict w14:anchorId="7069F581">
          <v:oval id="Oval 9" o:spid="_x0000_s1026" style="position:absolute;margin-left:340.5pt;margin-top:11.55pt;width:8.25pt;height:8.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" fillcolor="#769535" stroked="f">
            <v:fill color2="#9cc746" rotate="t" angle="180" colors="0 #769535;52429f #9bc348;1 #9cc746" focus="100%" type="gradient">
              <o:fill v:ext="view" type="gradientUnscaled"/>
            </v:fill>
            <v:shadow on="t" color="black" opacity="22937f" origin=",.5" offset="0,.63889mm"/>
          </v:oval>
        </w:pict>
      </w:r>
      <w:r w:rsidR="008021A0">
        <w:rPr>
          <w:rFonts w:ascii="TimesNewRomanPS-BoldMT" w:hAnsi="TimesNewRomanPS-BoldMT" w:cs="TimesNewRomanPS-BoldMT"/>
          <w:b/>
          <w:bCs/>
          <w:sz w:val="48"/>
          <w:szCs w:val="48"/>
        </w:rPr>
        <w:t xml:space="preserve">No Show/Cancellation Policy </w:t>
      </w:r>
      <w:r w:rsidR="00080D9A">
        <w:rPr>
          <w:rFonts w:ascii="TimesNewRomanPS-BoldMT" w:hAnsi="TimesNewRomanPS-BoldMT" w:cs="TimesNewRomanPS-BoldMT"/>
          <w:b/>
          <w:bCs/>
          <w:sz w:val="48"/>
          <w:szCs w:val="48"/>
        </w:rPr>
        <w:tab/>
      </w:r>
      <w:r w:rsidR="008021A0">
        <w:rPr>
          <w:rFonts w:ascii="TimesNewRomanPS-BoldMT" w:hAnsi="TimesNewRomanPS-BoldMT" w:cs="TimesNewRomanPS-BoldMT"/>
          <w:b/>
          <w:bCs/>
          <w:sz w:val="28"/>
          <w:szCs w:val="28"/>
        </w:rPr>
        <w:t>Effective: 5/6/13</w:t>
      </w:r>
    </w:p>
    <w:p w14:paraId="1809AD0C" w14:textId="77777777" w:rsidR="008021A0" w:rsidRDefault="008021A0" w:rsidP="008021A0">
      <w:pPr>
        <w:autoSpaceDE w:val="0"/>
        <w:autoSpaceDN w:val="0"/>
        <w:adjustRightInd w:val="0"/>
        <w:spacing w:after="0" w:line="240" w:lineRule="auto"/>
        <w:rPr>
          <w:rFonts w:ascii="TimesNewRomanPS-BoldMT" w:hAnsi="TimesNewRomanPS-BoldMT" w:cs="TimesNewRomanPS-BoldMT"/>
          <w:b/>
          <w:bCs/>
          <w:sz w:val="28"/>
          <w:szCs w:val="28"/>
        </w:rPr>
      </w:pPr>
    </w:p>
    <w:p w14:paraId="46406E1D" w14:textId="77777777" w:rsidR="008021A0" w:rsidRPr="00080D9A" w:rsidRDefault="008021A0" w:rsidP="008021A0">
      <w:pPr>
        <w:autoSpaceDE w:val="0"/>
        <w:autoSpaceDN w:val="0"/>
        <w:adjustRightInd w:val="0"/>
        <w:spacing w:after="0" w:line="240" w:lineRule="auto"/>
        <w:rPr>
          <w:rFonts w:ascii="TimesNewRomanPSMT" w:hAnsi="TimesNewRomanPSMT" w:cs="TimesNewRomanPSMT"/>
          <w:sz w:val="23"/>
          <w:szCs w:val="23"/>
        </w:rPr>
      </w:pPr>
      <w:r w:rsidRPr="00080D9A">
        <w:rPr>
          <w:rFonts w:ascii="TimesNewRomanPSMT" w:hAnsi="TimesNewRomanPSMT" w:cs="TimesNewRomanPSMT"/>
          <w:sz w:val="23"/>
          <w:szCs w:val="23"/>
        </w:rPr>
        <w:t>To Our Patients:</w:t>
      </w:r>
    </w:p>
    <w:p w14:paraId="30CD36B0" w14:textId="77777777" w:rsidR="008021A0" w:rsidRPr="00080D9A" w:rsidRDefault="008021A0" w:rsidP="008021A0">
      <w:pPr>
        <w:autoSpaceDE w:val="0"/>
        <w:autoSpaceDN w:val="0"/>
        <w:adjustRightInd w:val="0"/>
        <w:spacing w:after="0" w:line="240" w:lineRule="auto"/>
        <w:rPr>
          <w:rFonts w:ascii="TimesNewRomanPSMT" w:hAnsi="TimesNewRomanPSMT" w:cs="TimesNewRomanPSMT"/>
          <w:sz w:val="23"/>
          <w:szCs w:val="23"/>
        </w:rPr>
      </w:pPr>
    </w:p>
    <w:p w14:paraId="4BB7C3D8" w14:textId="77777777" w:rsidR="008021A0" w:rsidRPr="00080D9A" w:rsidRDefault="008021A0" w:rsidP="008021A0">
      <w:pPr>
        <w:autoSpaceDE w:val="0"/>
        <w:autoSpaceDN w:val="0"/>
        <w:adjustRightInd w:val="0"/>
        <w:spacing w:after="0" w:line="360" w:lineRule="auto"/>
        <w:rPr>
          <w:rFonts w:ascii="TimesNewRomanPSMT" w:hAnsi="TimesNewRomanPSMT" w:cs="TimesNewRomanPSMT"/>
          <w:sz w:val="23"/>
          <w:szCs w:val="23"/>
        </w:rPr>
      </w:pPr>
      <w:r w:rsidRPr="00080D9A">
        <w:rPr>
          <w:rFonts w:ascii="TimesNewRomanPSMT" w:hAnsi="TimesNewRomanPSMT" w:cs="TimesNewRomanPSMT"/>
          <w:sz w:val="23"/>
          <w:szCs w:val="23"/>
        </w:rPr>
        <w:t xml:space="preserve">All of us at Infinite Dental Wellness are committed to helping you manage and maintain your dental healthcare needs. When you schedule an appointment with us, that time is reserved exclusively for you to review, discuss, and treat your conditions. If you know that you will be unable to keep your appointment, we ask you to show consideration by calling our office </w:t>
      </w:r>
      <w:r w:rsidR="00095ACF">
        <w:rPr>
          <w:rFonts w:ascii="TimesNewRomanPS-BoldMT" w:hAnsi="TimesNewRomanPS-BoldMT" w:cs="TimesNewRomanPS-BoldMT"/>
          <w:b/>
          <w:bCs/>
          <w:sz w:val="23"/>
          <w:szCs w:val="23"/>
        </w:rPr>
        <w:t>48</w:t>
      </w:r>
      <w:r w:rsidRPr="00080D9A">
        <w:rPr>
          <w:rFonts w:ascii="TimesNewRomanPS-BoldMT" w:hAnsi="TimesNewRomanPS-BoldMT" w:cs="TimesNewRomanPS-BoldMT"/>
          <w:b/>
          <w:bCs/>
          <w:sz w:val="23"/>
          <w:szCs w:val="23"/>
        </w:rPr>
        <w:t xml:space="preserve"> hours </w:t>
      </w:r>
      <w:r w:rsidRPr="00080D9A">
        <w:rPr>
          <w:rFonts w:ascii="TimesNewRomanPSMT" w:hAnsi="TimesNewRomanPSMT" w:cs="TimesNewRomanPSMT"/>
          <w:sz w:val="23"/>
          <w:szCs w:val="23"/>
        </w:rPr>
        <w:t>in advance. Providing our office with adequate notice will allow us to offer that appointment time to another patient who needs to see the doctor. We do understand that on occasion, unforeseen circumstances do arise and the need to cancel your scheduled appointment without advanced notice may be unavoidable. We will address those situations as appropriate.</w:t>
      </w:r>
    </w:p>
    <w:p w14:paraId="63E1215D" w14:textId="77777777" w:rsidR="008021A0" w:rsidRPr="00080D9A" w:rsidRDefault="008021A0" w:rsidP="008021A0">
      <w:pPr>
        <w:autoSpaceDE w:val="0"/>
        <w:autoSpaceDN w:val="0"/>
        <w:adjustRightInd w:val="0"/>
        <w:spacing w:after="0" w:line="240" w:lineRule="auto"/>
        <w:rPr>
          <w:rFonts w:ascii="TimesNewRomanPSMT" w:hAnsi="TimesNewRomanPSMT" w:cs="TimesNewRomanPSMT"/>
          <w:sz w:val="23"/>
          <w:szCs w:val="23"/>
        </w:rPr>
      </w:pPr>
    </w:p>
    <w:p w14:paraId="4EC9DC34" w14:textId="77777777" w:rsidR="008021A0" w:rsidRPr="00080D9A" w:rsidRDefault="008021A0" w:rsidP="008021A0">
      <w:pPr>
        <w:autoSpaceDE w:val="0"/>
        <w:autoSpaceDN w:val="0"/>
        <w:adjustRightInd w:val="0"/>
        <w:spacing w:after="0" w:line="240" w:lineRule="auto"/>
        <w:rPr>
          <w:rFonts w:ascii="TimesNewRomanPSMT" w:hAnsi="TimesNewRomanPSMT" w:cs="TimesNewRomanPSMT"/>
        </w:rPr>
      </w:pPr>
      <w:r w:rsidRPr="00080D9A">
        <w:rPr>
          <w:rFonts w:ascii="TimesNewRomanPS-BoldMT" w:hAnsi="TimesNewRomanPS-BoldMT" w:cs="TimesNewRomanPS-BoldMT"/>
          <w:b/>
          <w:bCs/>
        </w:rPr>
        <w:t>The following no-show/cancellation fee will be assessed</w:t>
      </w:r>
      <w:r w:rsidRPr="00080D9A">
        <w:rPr>
          <w:rFonts w:ascii="TimesNewRomanPSMT" w:hAnsi="TimesNewRomanPSMT" w:cs="TimesNewRomanPSMT"/>
        </w:rPr>
        <w:t>:</w:t>
      </w:r>
    </w:p>
    <w:p w14:paraId="3111948D" w14:textId="77777777" w:rsidR="008021A0" w:rsidRPr="00080D9A" w:rsidRDefault="008021A0" w:rsidP="008021A0">
      <w:pPr>
        <w:autoSpaceDE w:val="0"/>
        <w:autoSpaceDN w:val="0"/>
        <w:adjustRightInd w:val="0"/>
        <w:spacing w:after="0" w:line="240" w:lineRule="auto"/>
        <w:rPr>
          <w:rFonts w:ascii="TimesNewRomanPSMT" w:hAnsi="TimesNewRomanPSMT" w:cs="TimesNewRomanPSMT"/>
        </w:rPr>
      </w:pPr>
    </w:p>
    <w:p w14:paraId="0A7CC103" w14:textId="17FACA90" w:rsidR="00B706C5" w:rsidRDefault="008021A0" w:rsidP="008021A0">
      <w:pPr>
        <w:autoSpaceDE w:val="0"/>
        <w:autoSpaceDN w:val="0"/>
        <w:adjustRightInd w:val="0"/>
        <w:spacing w:after="0" w:line="360" w:lineRule="auto"/>
        <w:rPr>
          <w:rFonts w:ascii="TimesNewRomanPSMT" w:hAnsi="TimesNewRomanPSMT" w:cs="TimesNewRomanPSMT"/>
        </w:rPr>
      </w:pPr>
      <w:r w:rsidRPr="00080D9A">
        <w:rPr>
          <w:rFonts w:ascii="TimesNewRomanPSMT" w:hAnsi="TimesNewRomanPSMT" w:cs="TimesNewRomanPSMT"/>
        </w:rPr>
        <w:t xml:space="preserve">A </w:t>
      </w:r>
      <w:r w:rsidR="0078184E">
        <w:rPr>
          <w:rFonts w:ascii="TimesNewRomanPS-BoldMT" w:hAnsi="TimesNewRomanPS-BoldMT" w:cs="TimesNewRomanPS-BoldMT"/>
          <w:b/>
          <w:bCs/>
        </w:rPr>
        <w:t>$50</w:t>
      </w:r>
      <w:r w:rsidRPr="00080D9A">
        <w:rPr>
          <w:rFonts w:ascii="TimesNewRomanPS-BoldMT" w:hAnsi="TimesNewRomanPS-BoldMT" w:cs="TimesNewRomanPS-BoldMT"/>
          <w:b/>
          <w:bCs/>
        </w:rPr>
        <w:t xml:space="preserve"> charge </w:t>
      </w:r>
      <w:r w:rsidRPr="00080D9A">
        <w:rPr>
          <w:rFonts w:ascii="TimesNewRomanPSMT" w:hAnsi="TimesNewRomanPSMT" w:cs="TimesNewRomanPSMT"/>
        </w:rPr>
        <w:t xml:space="preserve">will be assessed for "no showing" or for failing to give </w:t>
      </w:r>
      <w:r w:rsidR="00AF05EE">
        <w:rPr>
          <w:rFonts w:ascii="TimesNewRomanPSMT" w:hAnsi="TimesNewRomanPSMT" w:cs="TimesNewRomanPSMT"/>
        </w:rPr>
        <w:t>48</w:t>
      </w:r>
      <w:r w:rsidRPr="00080D9A">
        <w:rPr>
          <w:rFonts w:ascii="TimesNewRomanPSMT" w:hAnsi="TimesNewRomanPSMT" w:cs="TimesNewRomanPSMT"/>
        </w:rPr>
        <w:t xml:space="preserve">-hour notice of the need to cancel all </w:t>
      </w:r>
      <w:r w:rsidRPr="00080D9A">
        <w:rPr>
          <w:rFonts w:ascii="TimesNewRomanPS-BoldMT" w:hAnsi="TimesNewRomanPS-BoldMT" w:cs="TimesNewRomanPS-BoldMT"/>
          <w:b/>
          <w:bCs/>
        </w:rPr>
        <w:t>routine appointments</w:t>
      </w:r>
      <w:r w:rsidRPr="00080D9A">
        <w:rPr>
          <w:rFonts w:ascii="TimesNewRomanPSMT" w:hAnsi="TimesNewRomanPSMT" w:cs="TimesNewRomanPSMT"/>
        </w:rPr>
        <w:t>.</w:t>
      </w:r>
      <w:r w:rsidR="00AF05EE">
        <w:rPr>
          <w:rFonts w:ascii="TimesNewRomanPSMT" w:hAnsi="TimesNewRomanPSMT" w:cs="TimesNewRomanPSMT"/>
        </w:rPr>
        <w:t xml:space="preserve"> </w:t>
      </w:r>
    </w:p>
    <w:p w14:paraId="0B39BF12" w14:textId="00DECECE" w:rsidR="00AF05EE" w:rsidRPr="00AF05EE" w:rsidRDefault="00AF05EE" w:rsidP="008021A0">
      <w:pPr>
        <w:autoSpaceDE w:val="0"/>
        <w:autoSpaceDN w:val="0"/>
        <w:adjustRightInd w:val="0"/>
        <w:spacing w:after="0" w:line="360" w:lineRule="auto"/>
        <w:rPr>
          <w:rFonts w:ascii="TimesNewRomanPSMT" w:hAnsi="TimesNewRomanPSMT" w:cs="TimesNewRomanPSMT"/>
          <w:b/>
          <w:bCs/>
        </w:rPr>
      </w:pPr>
      <w:r w:rsidRPr="00AF05EE">
        <w:rPr>
          <w:rFonts w:ascii="TimesNewRomanPSMT" w:hAnsi="TimesNewRomanPSMT" w:cs="TimesNewRomanPSMT"/>
          <w:b/>
          <w:bCs/>
        </w:rPr>
        <w:t>$85 charge on Saturday’s appointments.</w:t>
      </w:r>
    </w:p>
    <w:p w14:paraId="6F05571F" w14:textId="77777777" w:rsidR="008021A0" w:rsidRPr="00080D9A" w:rsidRDefault="008021A0" w:rsidP="008021A0">
      <w:pPr>
        <w:autoSpaceDE w:val="0"/>
        <w:autoSpaceDN w:val="0"/>
        <w:adjustRightInd w:val="0"/>
        <w:spacing w:after="0" w:line="240" w:lineRule="auto"/>
        <w:rPr>
          <w:rFonts w:ascii="TimesNewRomanPSMT" w:hAnsi="TimesNewRomanPSMT" w:cs="TimesNewRomanPSMT"/>
          <w:sz w:val="23"/>
          <w:szCs w:val="23"/>
        </w:rPr>
      </w:pPr>
    </w:p>
    <w:p w14:paraId="3AEC2198" w14:textId="77777777" w:rsidR="008021A0" w:rsidRPr="00080D9A" w:rsidRDefault="008021A0" w:rsidP="008021A0">
      <w:pPr>
        <w:autoSpaceDE w:val="0"/>
        <w:autoSpaceDN w:val="0"/>
        <w:adjustRightInd w:val="0"/>
        <w:spacing w:after="0" w:line="360" w:lineRule="auto"/>
        <w:rPr>
          <w:rFonts w:ascii="TimesNewRomanPSMT" w:hAnsi="TimesNewRomanPSMT" w:cs="TimesNewRomanPSMT"/>
          <w:sz w:val="23"/>
          <w:szCs w:val="23"/>
        </w:rPr>
      </w:pPr>
      <w:r w:rsidRPr="00080D9A">
        <w:rPr>
          <w:rFonts w:ascii="TimesNewRomanPSMT" w:hAnsi="TimesNewRomanPSMT" w:cs="TimesNewRomanPSMT"/>
          <w:sz w:val="23"/>
          <w:szCs w:val="23"/>
        </w:rPr>
        <w:t>All no show/cancellation charges will need to be paid prior to your next appointment with the doctor. Three or more no shows or cancellations will require the account to be paid in full and a pre-payment of this fee to reserve an appointment time. Pre payments will be applied to any charges incurred for this visit. These charges are not billable to your insurance and will be the patient’s responsibility.</w:t>
      </w:r>
    </w:p>
    <w:p w14:paraId="0FD19C43" w14:textId="77777777" w:rsidR="008021A0" w:rsidRPr="00080D9A" w:rsidRDefault="008021A0" w:rsidP="008021A0">
      <w:pPr>
        <w:autoSpaceDE w:val="0"/>
        <w:autoSpaceDN w:val="0"/>
        <w:adjustRightInd w:val="0"/>
        <w:spacing w:after="0" w:line="240" w:lineRule="auto"/>
        <w:rPr>
          <w:rFonts w:ascii="TimesNewRomanPSMT" w:hAnsi="TimesNewRomanPSMT" w:cs="TimesNewRomanPSMT"/>
          <w:sz w:val="23"/>
          <w:szCs w:val="23"/>
        </w:rPr>
      </w:pPr>
    </w:p>
    <w:p w14:paraId="77647A39" w14:textId="77777777" w:rsidR="008021A0" w:rsidRPr="00080D9A" w:rsidRDefault="008021A0" w:rsidP="008021A0">
      <w:pPr>
        <w:autoSpaceDE w:val="0"/>
        <w:autoSpaceDN w:val="0"/>
        <w:adjustRightInd w:val="0"/>
        <w:spacing w:after="0" w:line="360" w:lineRule="auto"/>
        <w:rPr>
          <w:rFonts w:ascii="TimesNewRomanPSMT" w:hAnsi="TimesNewRomanPSMT" w:cs="TimesNewRomanPSMT"/>
          <w:sz w:val="23"/>
          <w:szCs w:val="23"/>
        </w:rPr>
      </w:pPr>
      <w:r w:rsidRPr="00080D9A">
        <w:rPr>
          <w:rFonts w:ascii="TimesNewRomanPSMT" w:hAnsi="TimesNewRomanPSMT" w:cs="TimesNewRomanPSMT"/>
          <w:sz w:val="23"/>
          <w:szCs w:val="23"/>
        </w:rPr>
        <w:t>We thank you for working with us to ensure that services are provided to all our patients in the best manner possible.</w:t>
      </w:r>
    </w:p>
    <w:p w14:paraId="64B1CC46" w14:textId="77777777" w:rsidR="008021A0" w:rsidRPr="00080D9A" w:rsidRDefault="008021A0" w:rsidP="008021A0">
      <w:pPr>
        <w:autoSpaceDE w:val="0"/>
        <w:autoSpaceDN w:val="0"/>
        <w:adjustRightInd w:val="0"/>
        <w:spacing w:after="0" w:line="240" w:lineRule="auto"/>
        <w:rPr>
          <w:rFonts w:ascii="TimesNewRomanPSMT" w:hAnsi="TimesNewRomanPSMT" w:cs="TimesNewRomanPSMT"/>
          <w:sz w:val="23"/>
          <w:szCs w:val="23"/>
        </w:rPr>
      </w:pPr>
    </w:p>
    <w:p w14:paraId="13F6851B" w14:textId="77777777" w:rsidR="008021A0" w:rsidRPr="00080D9A" w:rsidRDefault="008021A0" w:rsidP="008021A0">
      <w:pPr>
        <w:autoSpaceDE w:val="0"/>
        <w:autoSpaceDN w:val="0"/>
        <w:adjustRightInd w:val="0"/>
        <w:spacing w:after="0" w:line="360" w:lineRule="auto"/>
        <w:rPr>
          <w:rFonts w:ascii="TimesNewRomanPSMT" w:hAnsi="TimesNewRomanPSMT" w:cs="TimesNewRomanPSMT"/>
          <w:sz w:val="23"/>
          <w:szCs w:val="23"/>
        </w:rPr>
      </w:pPr>
      <w:r w:rsidRPr="00080D9A">
        <w:rPr>
          <w:rFonts w:ascii="TimesNewRomanPSMT" w:hAnsi="TimesNewRomanPSMT" w:cs="TimesNewRomanPSMT"/>
          <w:sz w:val="23"/>
          <w:szCs w:val="23"/>
        </w:rPr>
        <w:t>I have read and understand the patient no show/cancellation policy of the practice and agree to be bound by the terms as stated. I also understand the practice reserves the right to amend this policy as needed.</w:t>
      </w:r>
    </w:p>
    <w:p w14:paraId="735D10F5" w14:textId="77777777" w:rsidR="008021A0" w:rsidRDefault="008021A0" w:rsidP="008021A0">
      <w:pPr>
        <w:autoSpaceDE w:val="0"/>
        <w:autoSpaceDN w:val="0"/>
        <w:adjustRightInd w:val="0"/>
        <w:spacing w:after="0" w:line="360" w:lineRule="auto"/>
        <w:rPr>
          <w:rFonts w:ascii="TimesNewRomanPSMT" w:hAnsi="TimesNewRomanPSMT" w:cs="TimesNewRomanPSMT"/>
        </w:rPr>
      </w:pPr>
    </w:p>
    <w:p w14:paraId="54607107" w14:textId="77777777" w:rsidR="00080D9A" w:rsidRDefault="00080D9A" w:rsidP="008021A0">
      <w:pPr>
        <w:autoSpaceDE w:val="0"/>
        <w:autoSpaceDN w:val="0"/>
        <w:adjustRightInd w:val="0"/>
        <w:spacing w:after="0" w:line="360" w:lineRule="auto"/>
        <w:rPr>
          <w:rFonts w:ascii="TimesNewRomanPSMT" w:hAnsi="TimesNewRomanPSMT" w:cs="TimesNewRomanPSMT"/>
        </w:rPr>
      </w:pPr>
    </w:p>
    <w:p w14:paraId="12DCF449" w14:textId="77777777" w:rsidR="008021A0" w:rsidRDefault="00B053C2" w:rsidP="008021A0">
      <w:pPr>
        <w:autoSpaceDE w:val="0"/>
        <w:autoSpaceDN w:val="0"/>
        <w:adjustRightInd w:val="0"/>
        <w:spacing w:after="0" w:line="360" w:lineRule="auto"/>
        <w:rPr>
          <w:rFonts w:ascii="TimesNewRomanPSMT" w:hAnsi="TimesNewRomanPSMT" w:cs="TimesNewRomanPSMT"/>
        </w:rPr>
      </w:pPr>
      <w:r>
        <w:rPr>
          <w:rFonts w:ascii="TimesNewRomanPSMT" w:hAnsi="TimesNewRomanPSMT" w:cs="TimesNewRomanPSMT"/>
          <w:noProof/>
        </w:rPr>
        <w:pict w14:anchorId="2BFC4EF3">
          <v:line id="Straight Connector 2" o:spid="_x0000_s1028" style="position:absolute;flip:y;z-index:251660288;visibility:visible" from="318.7pt,16.35pt" to="449.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" strokecolor="black [3040]" strokeweight="1.5pt"/>
        </w:pict>
      </w:r>
      <w:r>
        <w:rPr>
          <w:rFonts w:ascii="TimesNewRomanPSMT" w:hAnsi="TimesNewRomanPSMT" w:cs="TimesNewRomanPSMT"/>
          <w:noProof/>
        </w:rPr>
        <w:pict w14:anchorId="096D8823">
          <v:line id="Straight Connector 1" o:spid="_x0000_s1027" style="position:absolute;z-index:251659264;visibility:visible" from="0,15.6pt" to="234.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" strokecolor="black [3040]" strokeweight="1.5pt"/>
        </w:pict>
      </w:r>
    </w:p>
    <w:p w14:paraId="419446B9" w14:textId="77777777" w:rsidR="008021A0" w:rsidRPr="008021A0" w:rsidRDefault="008021A0" w:rsidP="008021A0">
      <w:pPr>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Patient or Guardian Signature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sectPr w:rsidR="008021A0" w:rsidRPr="008021A0" w:rsidSect="00080D9A">
      <w:headerReference w:type="default" r:id="rId6"/>
      <w:pgSz w:w="12240" w:h="15840"/>
      <w:pgMar w:top="2520" w:right="1440" w:bottom="18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0C21" w14:textId="77777777" w:rsidR="00B053C2" w:rsidRDefault="00B053C2" w:rsidP="00C70A90">
      <w:pPr>
        <w:spacing w:after="0" w:line="240" w:lineRule="auto"/>
      </w:pPr>
      <w:r>
        <w:separator/>
      </w:r>
    </w:p>
  </w:endnote>
  <w:endnote w:type="continuationSeparator" w:id="0">
    <w:p w14:paraId="0EAFFFD3" w14:textId="77777777" w:rsidR="00B053C2" w:rsidRDefault="00B053C2" w:rsidP="00C7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C072" w14:textId="77777777" w:rsidR="00B053C2" w:rsidRDefault="00B053C2" w:rsidP="00C70A90">
      <w:pPr>
        <w:spacing w:after="0" w:line="240" w:lineRule="auto"/>
      </w:pPr>
      <w:r>
        <w:separator/>
      </w:r>
    </w:p>
  </w:footnote>
  <w:footnote w:type="continuationSeparator" w:id="0">
    <w:p w14:paraId="0E56F7B3" w14:textId="77777777" w:rsidR="00B053C2" w:rsidRDefault="00B053C2" w:rsidP="00C70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8A99" w14:textId="77777777" w:rsidR="00C70A90" w:rsidRPr="00C70A90" w:rsidRDefault="00C70A90" w:rsidP="00C70A90">
    <w:pPr>
      <w:pStyle w:val="Header"/>
      <w:tabs>
        <w:tab w:val="clear" w:pos="4680"/>
        <w:tab w:val="clear" w:pos="9360"/>
        <w:tab w:val="left" w:pos="1980"/>
      </w:tabs>
      <w:rPr>
        <w:sz w:val="64"/>
        <w:szCs w:val="64"/>
      </w:rPr>
    </w:pPr>
    <w:r>
      <w:rPr>
        <w:noProof/>
      </w:rPr>
      <w:drawing>
        <wp:anchor distT="0" distB="0" distL="114300" distR="114300" simplePos="0" relativeHeight="251658240" behindDoc="1" locked="0" layoutInCell="1" allowOverlap="1" wp14:anchorId="6CCD6ECE" wp14:editId="2020BF03">
          <wp:simplePos x="0" y="0"/>
          <wp:positionH relativeFrom="column">
            <wp:posOffset>66675</wp:posOffset>
          </wp:positionH>
          <wp:positionV relativeFrom="paragraph">
            <wp:posOffset>-133985</wp:posOffset>
          </wp:positionV>
          <wp:extent cx="860425" cy="1057275"/>
          <wp:effectExtent l="0" t="0" r="0" b="9525"/>
          <wp:wrapTight wrapText="bothSides">
            <wp:wrapPolygon edited="0">
              <wp:start x="0" y="0"/>
              <wp:lineTo x="0" y="21405"/>
              <wp:lineTo x="21042" y="21405"/>
              <wp:lineTo x="210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J.jpg"/>
                  <pic:cNvPicPr/>
                </pic:nvPicPr>
                <pic:blipFill>
                  <a:blip r:embed="rId1">
                    <a:extLst>
                      <a:ext uri="{28A0092B-C50C-407E-A947-70E740481C1C}">
                        <a14:useLocalDpi xmlns:a14="http://schemas.microsoft.com/office/drawing/2010/main" val="0"/>
                      </a:ext>
                    </a:extLst>
                  </a:blip>
                  <a:stretch>
                    <a:fillRect/>
                  </a:stretch>
                </pic:blipFill>
                <pic:spPr>
                  <a:xfrm>
                    <a:off x="0" y="0"/>
                    <a:ext cx="860425" cy="1057275"/>
                  </a:xfrm>
                  <a:prstGeom prst="rect">
                    <a:avLst/>
                  </a:prstGeom>
                </pic:spPr>
              </pic:pic>
            </a:graphicData>
          </a:graphic>
        </wp:anchor>
      </w:drawing>
    </w:r>
    <w:r>
      <w:tab/>
    </w:r>
    <w:r w:rsidRPr="00C70A90">
      <w:rPr>
        <w:sz w:val="64"/>
        <w:szCs w:val="64"/>
      </w:rPr>
      <w:t>Infinite Dental Wellness</w:t>
    </w:r>
  </w:p>
  <w:p w14:paraId="3FF4CC93" w14:textId="77777777" w:rsidR="00C70A90" w:rsidRPr="00C70A90" w:rsidRDefault="00B053C2" w:rsidP="00C70A90">
    <w:pPr>
      <w:pStyle w:val="Header"/>
      <w:tabs>
        <w:tab w:val="left" w:pos="1980"/>
      </w:tabs>
      <w:rPr>
        <w:sz w:val="28"/>
      </w:rPr>
    </w:pPr>
    <w:r>
      <w:rPr>
        <w:noProof/>
        <w:sz w:val="28"/>
      </w:rPr>
      <w:pict w14:anchorId="234C9867">
        <v:oval id="Oval 6" o:spid="_x0000_s2051" style="position:absolute;margin-left:284.25pt;margin-top:5.95pt;width:8.25pt;height:8.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" fillcolor="#506329 [1638]" stroked="f">
          <v:fill color2="#93b64c [3014]" rotate="t" angle="180" colors="0 #769535;52429f #9bc348;1 #9cc746" focus="100%" type="gradient">
            <o:fill v:ext="view" type="gradientUnscaled"/>
          </v:fill>
          <v:shadow on="t" color="black" opacity="22937f" origin=",.5" offset="0,.63889mm"/>
        </v:oval>
      </w:pict>
    </w:r>
    <w:r w:rsidR="00C70A90" w:rsidRPr="00C70A90">
      <w:rPr>
        <w:sz w:val="28"/>
      </w:rPr>
      <w:tab/>
      <w:t>3600 N. Verdugo Rd. #201</w:t>
    </w:r>
    <w:r w:rsidR="00C70A90">
      <w:rPr>
        <w:sz w:val="28"/>
      </w:rPr>
      <w:t xml:space="preserve">         </w:t>
    </w:r>
    <w:r w:rsidR="00C70A90" w:rsidRPr="00C70A90">
      <w:rPr>
        <w:sz w:val="28"/>
      </w:rPr>
      <w:t>Glendale, CA 91208</w:t>
    </w:r>
  </w:p>
  <w:p w14:paraId="2D58F7B3" w14:textId="77777777" w:rsidR="00C70A90" w:rsidRPr="00C70A90" w:rsidRDefault="00B053C2" w:rsidP="00080D9A">
    <w:pPr>
      <w:pStyle w:val="Header"/>
      <w:tabs>
        <w:tab w:val="left" w:pos="1980"/>
      </w:tabs>
      <w:rPr>
        <w:sz w:val="28"/>
      </w:rPr>
    </w:pPr>
    <w:r>
      <w:rPr>
        <w:noProof/>
        <w:sz w:val="28"/>
      </w:rPr>
      <w:pict w14:anchorId="4C7F77BE">
        <v:line id="Straight Connector 8" o:spid="_x0000_s2050" style="position:absolute;z-index:251662336;visibility:visible;mso-width-relative:margin" from="0,24pt" to="4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" strokecolor="#9bbb59 [3206]" strokeweight="3pt">
          <v:shadow on="t" color="black" opacity="22937f" origin=",.5" offset="0,.63889mm"/>
        </v:line>
      </w:pict>
    </w:r>
    <w:r>
      <w:rPr>
        <w:noProof/>
        <w:sz w:val="28"/>
      </w:rPr>
      <w:pict w14:anchorId="51218312">
        <v:oval id="Oval 7" o:spid="_x0000_s2049" style="position:absolute;margin-left:211.5pt;margin-top:4.8pt;width:8.25pt;height:8.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" fillcolor="#506329 [1638]" stroked="f">
          <v:fill color2="#93b64c [3014]" rotate="t" angle="180" colors="0 #769535;52429f #9bc348;1 #9cc746" focus="100%" type="gradient">
            <o:fill v:ext="view" type="gradientUnscaled"/>
          </v:fill>
          <v:shadow on="t" color="black" opacity="22937f" origin=",.5" offset="0,.63889mm"/>
        </v:oval>
      </w:pict>
    </w:r>
    <w:r w:rsidR="00C70A90" w:rsidRPr="00C70A90">
      <w:rPr>
        <w:sz w:val="28"/>
      </w:rPr>
      <w:tab/>
      <w:t>(818) 541-1110</w:t>
    </w:r>
    <w:r w:rsidR="00C70A90">
      <w:rPr>
        <w:sz w:val="28"/>
      </w:rPr>
      <w:t xml:space="preserve">         </w:t>
    </w:r>
    <w:r w:rsidR="00C70A90" w:rsidRPr="00C70A90">
      <w:rPr>
        <w:sz w:val="28"/>
      </w:rPr>
      <w:t>info@infinitedentalwellness.com</w:t>
    </w:r>
    <w:r w:rsidR="00C70A90">
      <w:tab/>
    </w:r>
    <w:r w:rsidR="00C70A90">
      <w:tab/>
    </w:r>
    <w:r w:rsidR="00C70A90">
      <w:tab/>
    </w:r>
    <w:r w:rsidR="00C70A90">
      <w:tab/>
    </w:r>
    <w:r w:rsidR="00C70A90">
      <w:tab/>
    </w:r>
    <w:r w:rsidR="00C70A90">
      <w:tab/>
    </w:r>
    <w:r w:rsidR="00C70A90">
      <w:tab/>
    </w:r>
    <w:r w:rsidR="00C70A90">
      <w:tab/>
    </w:r>
    <w:r w:rsidR="00C70A9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84E"/>
    <w:rsid w:val="00060D11"/>
    <w:rsid w:val="00080D9A"/>
    <w:rsid w:val="00095ACF"/>
    <w:rsid w:val="000C7350"/>
    <w:rsid w:val="00210D79"/>
    <w:rsid w:val="0031074F"/>
    <w:rsid w:val="003943CF"/>
    <w:rsid w:val="003D0CC7"/>
    <w:rsid w:val="004C0E6D"/>
    <w:rsid w:val="005017A8"/>
    <w:rsid w:val="0053574E"/>
    <w:rsid w:val="0078184E"/>
    <w:rsid w:val="008021A0"/>
    <w:rsid w:val="00AF05EE"/>
    <w:rsid w:val="00AF171F"/>
    <w:rsid w:val="00B053C2"/>
    <w:rsid w:val="00B33AE2"/>
    <w:rsid w:val="00C70A90"/>
    <w:rsid w:val="00CC1E00"/>
    <w:rsid w:val="00CE6A97"/>
    <w:rsid w:val="00D442FB"/>
    <w:rsid w:val="00D52DF6"/>
    <w:rsid w:val="00D54FF8"/>
    <w:rsid w:val="00D91A7E"/>
    <w:rsid w:val="00DB2E09"/>
    <w:rsid w:val="00FD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308823"/>
  <w15:docId w15:val="{04AF8B1E-7178-42FC-9780-66F8BE73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90"/>
  </w:style>
  <w:style w:type="paragraph" w:styleId="Footer">
    <w:name w:val="footer"/>
    <w:basedOn w:val="Normal"/>
    <w:link w:val="FooterChar"/>
    <w:uiPriority w:val="99"/>
    <w:unhideWhenUsed/>
    <w:rsid w:val="00C7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90"/>
  </w:style>
  <w:style w:type="paragraph" w:styleId="BalloonText">
    <w:name w:val="Balloon Text"/>
    <w:basedOn w:val="Normal"/>
    <w:link w:val="BalloonTextChar"/>
    <w:uiPriority w:val="99"/>
    <w:semiHidden/>
    <w:unhideWhenUsed/>
    <w:rsid w:val="00C70A90"/>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70A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2\Desktop\New%20PT%20Forms\No%20Show%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 Show Policy</Template>
  <TotalTime>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Tagui</dc:creator>
  <cp:lastModifiedBy>Staff</cp:lastModifiedBy>
  <cp:revision>4</cp:revision>
  <cp:lastPrinted>2019-04-05T00:36:00Z</cp:lastPrinted>
  <dcterms:created xsi:type="dcterms:W3CDTF">2020-07-21T18:00:00Z</dcterms:created>
  <dcterms:modified xsi:type="dcterms:W3CDTF">2021-09-14T00:41:00Z</dcterms:modified>
</cp:coreProperties>
</file>